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526E1">
        <w:rPr>
          <w:rFonts w:ascii="Arial" w:hAnsi="Arial" w:cs="Arial"/>
          <w:b/>
          <w:sz w:val="24"/>
          <w:szCs w:val="24"/>
          <w:lang w:eastAsia="it-IT"/>
        </w:rPr>
        <w:t>ACCORDO – misura 2</w:t>
      </w:r>
    </w:p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526E1">
        <w:rPr>
          <w:rFonts w:ascii="Arial" w:hAnsi="Arial" w:cs="Arial"/>
          <w:b/>
          <w:sz w:val="24"/>
          <w:szCs w:val="24"/>
          <w:lang w:eastAsia="it-IT"/>
        </w:rPr>
        <w:t>INQUILINO - PROPRIETARIO – COMUNE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b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526E1">
        <w:rPr>
          <w:rFonts w:ascii="Arial" w:hAnsi="Arial" w:cs="Arial"/>
          <w:b/>
          <w:sz w:val="24"/>
          <w:szCs w:val="24"/>
          <w:lang w:eastAsia="it-IT"/>
        </w:rPr>
        <w:t>BANDO AD EVIDENZA PUBBLICA PER INTERVENTI VOLTI AL CONTENIMENTO DELL’EMERGENZA ABITATIVA E AL MANTENIMENTO DELL’ALLOGGIO IN LOCAZIONE – ANNO 201</w:t>
      </w:r>
      <w:r>
        <w:rPr>
          <w:rFonts w:ascii="Arial" w:hAnsi="Arial" w:cs="Arial"/>
          <w:b/>
          <w:sz w:val="24"/>
          <w:szCs w:val="24"/>
          <w:lang w:eastAsia="it-IT"/>
        </w:rPr>
        <w:t>8</w:t>
      </w:r>
      <w:r w:rsidRPr="00C526E1">
        <w:rPr>
          <w:rFonts w:ascii="Arial" w:hAnsi="Arial" w:cs="Arial"/>
          <w:b/>
          <w:sz w:val="24"/>
          <w:szCs w:val="24"/>
          <w:lang w:eastAsia="it-IT"/>
        </w:rPr>
        <w:t xml:space="preserve"> –</w:t>
      </w:r>
    </w:p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526E1">
        <w:rPr>
          <w:rFonts w:ascii="Arial" w:hAnsi="Arial" w:cs="Arial"/>
          <w:b/>
          <w:sz w:val="24"/>
          <w:szCs w:val="24"/>
          <w:lang w:eastAsia="it-IT"/>
        </w:rPr>
        <w:t>D.G.R. XI/606 del 01/10/2018</w:t>
      </w:r>
    </w:p>
    <w:p w:rsidR="00615F38" w:rsidRPr="00C526E1" w:rsidRDefault="00615F38">
      <w:pPr>
        <w:rPr>
          <w:sz w:val="24"/>
          <w:szCs w:val="24"/>
        </w:rPr>
      </w:pP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b/>
          <w:sz w:val="24"/>
          <w:szCs w:val="24"/>
          <w:lang w:eastAsia="it-IT"/>
        </w:rPr>
        <w:t>Inquilino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 titolare del contratto di locazione ...........</w:t>
      </w:r>
      <w:r>
        <w:rPr>
          <w:rFonts w:ascii="Arial" w:hAnsi="Arial" w:cs="Arial"/>
          <w:sz w:val="24"/>
          <w:szCs w:val="24"/>
          <w:lang w:eastAsia="it-IT"/>
        </w:rPr>
        <w:t>......................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........................................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R</w:t>
      </w:r>
      <w:r w:rsidRPr="00C526E1">
        <w:rPr>
          <w:rFonts w:ascii="Arial" w:hAnsi="Arial" w:cs="Arial"/>
          <w:sz w:val="24"/>
          <w:szCs w:val="24"/>
          <w:lang w:eastAsia="it-IT"/>
        </w:rPr>
        <w:t>esidente</w:t>
      </w:r>
      <w:r>
        <w:rPr>
          <w:rFonts w:ascii="Arial" w:hAnsi="Arial" w:cs="Arial"/>
          <w:sz w:val="24"/>
          <w:szCs w:val="24"/>
          <w:lang w:eastAsia="it-IT"/>
        </w:rPr>
        <w:t xml:space="preserve"> a……………………………in Via/p</w:t>
      </w:r>
      <w:r w:rsidRPr="00C526E1">
        <w:rPr>
          <w:rFonts w:ascii="Arial" w:hAnsi="Arial" w:cs="Arial"/>
          <w:sz w:val="24"/>
          <w:szCs w:val="24"/>
          <w:lang w:eastAsia="it-IT"/>
        </w:rPr>
        <w:t>.zza</w:t>
      </w:r>
      <w:r>
        <w:rPr>
          <w:rFonts w:ascii="Arial" w:hAnsi="Arial" w:cs="Arial"/>
          <w:sz w:val="24"/>
          <w:szCs w:val="24"/>
          <w:lang w:eastAsia="it-IT"/>
        </w:rPr>
        <w:t>………………………………………..n…….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(Telefono 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..........................e-mail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..........................)</w:t>
      </w:r>
    </w:p>
    <w:p w:rsidR="00615F38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b/>
          <w:sz w:val="24"/>
          <w:szCs w:val="24"/>
          <w:lang w:eastAsia="it-IT"/>
        </w:rPr>
        <w:t>Locatore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...................................................................................</w:t>
      </w:r>
    </w:p>
    <w:p w:rsidR="00615F38" w:rsidRPr="00C526E1" w:rsidRDefault="00615F38" w:rsidP="00C526E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R</w:t>
      </w:r>
      <w:r w:rsidRPr="00C526E1">
        <w:rPr>
          <w:rFonts w:ascii="Arial" w:hAnsi="Arial" w:cs="Arial"/>
          <w:sz w:val="24"/>
          <w:szCs w:val="24"/>
          <w:lang w:eastAsia="it-IT"/>
        </w:rPr>
        <w:t>esidente</w:t>
      </w:r>
      <w:r>
        <w:rPr>
          <w:rFonts w:ascii="Arial" w:hAnsi="Arial" w:cs="Arial"/>
          <w:sz w:val="24"/>
          <w:szCs w:val="24"/>
          <w:lang w:eastAsia="it-IT"/>
        </w:rPr>
        <w:t xml:space="preserve"> a……………………………in Via/p</w:t>
      </w:r>
      <w:r w:rsidRPr="00C526E1">
        <w:rPr>
          <w:rFonts w:ascii="Arial" w:hAnsi="Arial" w:cs="Arial"/>
          <w:sz w:val="24"/>
          <w:szCs w:val="24"/>
          <w:lang w:eastAsia="it-IT"/>
        </w:rPr>
        <w:t>.zza</w:t>
      </w:r>
      <w:r>
        <w:rPr>
          <w:rFonts w:ascii="Arial" w:hAnsi="Arial" w:cs="Arial"/>
          <w:sz w:val="24"/>
          <w:szCs w:val="24"/>
          <w:lang w:eastAsia="it-IT"/>
        </w:rPr>
        <w:t>………………………………………..n…….</w:t>
      </w:r>
    </w:p>
    <w:p w:rsidR="00615F38" w:rsidRPr="00C526E1" w:rsidRDefault="00615F38" w:rsidP="00C526E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(Telefono 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..........................e-mail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</w:t>
      </w:r>
      <w:r w:rsidRPr="00C526E1">
        <w:rPr>
          <w:rFonts w:ascii="Arial" w:hAnsi="Arial" w:cs="Arial"/>
          <w:sz w:val="24"/>
          <w:szCs w:val="24"/>
          <w:lang w:eastAsia="it-IT"/>
        </w:rPr>
        <w:t>..........................)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b/>
          <w:sz w:val="24"/>
          <w:szCs w:val="24"/>
          <w:lang w:eastAsia="it-IT"/>
        </w:rPr>
        <w:t>Comune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 di ........................................... rappresentato da .............................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.....................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 xml:space="preserve">RICHIAMATA </w:t>
      </w:r>
      <w:smartTag w:uri="urn:schemas-microsoft-com:office:smarttags" w:element="PersonName">
        <w:smartTagPr>
          <w:attr w:name="ProductID" w:val="la D.G"/>
        </w:smartTagPr>
        <w:r w:rsidRPr="00C526E1">
          <w:rPr>
            <w:rFonts w:ascii="Arial" w:hAnsi="Arial" w:cs="Arial"/>
            <w:sz w:val="24"/>
            <w:szCs w:val="24"/>
            <w:lang w:eastAsia="it-IT"/>
          </w:rPr>
          <w:t>la D.G</w:t>
        </w:r>
      </w:smartTag>
      <w:r w:rsidRPr="00C526E1">
        <w:rPr>
          <w:rFonts w:ascii="Arial" w:hAnsi="Arial" w:cs="Arial"/>
          <w:sz w:val="24"/>
          <w:szCs w:val="24"/>
          <w:lang w:eastAsia="it-IT"/>
        </w:rPr>
        <w:t>.R. n. X</w:t>
      </w:r>
      <w:r>
        <w:rPr>
          <w:rFonts w:ascii="Arial" w:hAnsi="Arial" w:cs="Arial"/>
          <w:sz w:val="24"/>
          <w:szCs w:val="24"/>
          <w:lang w:eastAsia="it-IT"/>
        </w:rPr>
        <w:t>I</w:t>
      </w:r>
      <w:r w:rsidRPr="00C526E1">
        <w:rPr>
          <w:rFonts w:ascii="Arial" w:hAnsi="Arial" w:cs="Arial"/>
          <w:sz w:val="24"/>
          <w:szCs w:val="24"/>
          <w:lang w:eastAsia="it-IT"/>
        </w:rPr>
        <w:t>/6</w:t>
      </w:r>
      <w:r>
        <w:rPr>
          <w:rFonts w:ascii="Arial" w:hAnsi="Arial" w:cs="Arial"/>
          <w:sz w:val="24"/>
          <w:szCs w:val="24"/>
          <w:lang w:eastAsia="it-IT"/>
        </w:rPr>
        <w:t>0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6 del </w:t>
      </w:r>
      <w:r>
        <w:rPr>
          <w:rFonts w:ascii="Arial" w:hAnsi="Arial" w:cs="Arial"/>
          <w:sz w:val="24"/>
          <w:szCs w:val="24"/>
          <w:lang w:eastAsia="it-IT"/>
        </w:rPr>
        <w:t>01</w:t>
      </w:r>
      <w:r w:rsidRPr="00C526E1">
        <w:rPr>
          <w:rFonts w:ascii="Arial" w:hAnsi="Arial" w:cs="Arial"/>
          <w:sz w:val="24"/>
          <w:szCs w:val="24"/>
          <w:lang w:eastAsia="it-IT"/>
        </w:rPr>
        <w:t>/</w:t>
      </w:r>
      <w:r>
        <w:rPr>
          <w:rFonts w:ascii="Arial" w:hAnsi="Arial" w:cs="Arial"/>
          <w:sz w:val="24"/>
          <w:szCs w:val="24"/>
          <w:lang w:eastAsia="it-IT"/>
        </w:rPr>
        <w:t>10</w:t>
      </w:r>
      <w:r w:rsidRPr="00C526E1">
        <w:rPr>
          <w:rFonts w:ascii="Arial" w:hAnsi="Arial" w:cs="Arial"/>
          <w:sz w:val="24"/>
          <w:szCs w:val="24"/>
          <w:lang w:eastAsia="it-IT"/>
        </w:rPr>
        <w:t>/201</w:t>
      </w:r>
      <w:r>
        <w:rPr>
          <w:rFonts w:ascii="Arial" w:hAnsi="Arial" w:cs="Arial"/>
          <w:sz w:val="24"/>
          <w:szCs w:val="24"/>
          <w:lang w:eastAsia="it-IT"/>
        </w:rPr>
        <w:t>8</w:t>
      </w:r>
      <w:r w:rsidRPr="00C526E1">
        <w:rPr>
          <w:rFonts w:ascii="Arial" w:hAnsi="Arial" w:cs="Arial"/>
          <w:sz w:val="24"/>
          <w:szCs w:val="24"/>
          <w:lang w:eastAsia="it-IT"/>
        </w:rPr>
        <w:t>, con la quale Regione Lombardia ha approvato l’avvio di iniziative volte al contenimento dell’emergenza abitativa ed al sostegno per il mantenimento dell’alloggio in locazione;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C526E1">
      <w:pPr>
        <w:tabs>
          <w:tab w:val="center" w:pos="481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PREMESSO che, nella D.G.R. di cui sopra, il conseguente bando prevede la sottoscrizione di un Accordo tra inquilino, locatore e Comune, quale condizione per l’assegnazione di un contributo, pari ad €_________________</w:t>
      </w:r>
      <w:r>
        <w:rPr>
          <w:rFonts w:ascii="Arial" w:hAnsi="Arial" w:cs="Arial"/>
          <w:sz w:val="24"/>
          <w:szCs w:val="24"/>
          <w:lang w:eastAsia="it-IT"/>
        </w:rPr>
        <w:t>____</w:t>
      </w:r>
    </w:p>
    <w:p w:rsidR="00615F38" w:rsidRPr="00C526E1" w:rsidRDefault="00615F38" w:rsidP="009F047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526E1">
        <w:rPr>
          <w:rFonts w:ascii="Arial" w:hAnsi="Arial" w:cs="Arial"/>
          <w:b/>
          <w:sz w:val="24"/>
          <w:szCs w:val="24"/>
          <w:lang w:eastAsia="it-IT"/>
        </w:rPr>
        <w:t>si conviene e si stipula quanto segue:</w:t>
      </w:r>
    </w:p>
    <w:p w:rsidR="00615F38" w:rsidRPr="00C526E1" w:rsidRDefault="00615F38">
      <w:pPr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it-IT"/>
        </w:rPr>
      </w:pPr>
      <w:r w:rsidRPr="00C526E1">
        <w:rPr>
          <w:rFonts w:ascii="Arial" w:hAnsi="Arial" w:cs="Arial"/>
          <w:sz w:val="24"/>
          <w:szCs w:val="24"/>
          <w:u w:val="single"/>
          <w:lang w:eastAsia="it-IT"/>
        </w:rPr>
        <w:t>IMPEGNI DELL’INQUILINO</w:t>
      </w:r>
    </w:p>
    <w:p w:rsidR="00615F38" w:rsidRPr="00C526E1" w:rsidRDefault="00615F38" w:rsidP="00B27153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L’inquilino richiedente il contributo, si impegna: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sz w:val="24"/>
          <w:szCs w:val="24"/>
          <w:lang w:eastAsia="it-IT"/>
        </w:rPr>
        <w:t>a sanare la morosità pregressa, per la parte non coperta dal contributo, pari ad €_________________</w:t>
      </w:r>
      <w:r>
        <w:rPr>
          <w:rFonts w:ascii="Arial" w:hAnsi="Arial" w:cs="Arial"/>
          <w:sz w:val="24"/>
          <w:szCs w:val="24"/>
          <w:lang w:eastAsia="it-IT"/>
        </w:rPr>
        <w:t>__________________</w:t>
      </w:r>
      <w:r w:rsidRPr="00C526E1">
        <w:rPr>
          <w:rFonts w:ascii="Arial" w:hAnsi="Arial" w:cs="Arial"/>
          <w:sz w:val="24"/>
          <w:szCs w:val="24"/>
          <w:lang w:eastAsia="it-IT"/>
        </w:rPr>
        <w:t>, entro il ____________________________;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sz w:val="24"/>
          <w:szCs w:val="24"/>
          <w:lang w:eastAsia="it-IT"/>
        </w:rPr>
        <w:t>ad attivarsi fattivamente, per il recupero dell’autonomia socio - economica attraverso:</w:t>
      </w:r>
    </w:p>
    <w:p w:rsidR="00615F38" w:rsidRPr="00C526E1" w:rsidRDefault="00615F38" w:rsidP="00AB275F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□</w:t>
      </w:r>
      <w:r w:rsidRPr="00C526E1">
        <w:rPr>
          <w:rFonts w:ascii="Arial" w:hAnsi="Arial" w:cs="Arial"/>
          <w:sz w:val="24"/>
          <w:szCs w:val="24"/>
          <w:lang w:eastAsia="it-IT"/>
        </w:rPr>
        <w:tab/>
        <w:t>l’avvio di percorsi per la partecipazione alla Politica attiva del lavoro, se disoccupato ed in età lavorativa;</w:t>
      </w:r>
    </w:p>
    <w:p w:rsidR="00615F38" w:rsidRPr="00C526E1" w:rsidRDefault="00615F38" w:rsidP="00AB275F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□</w:t>
      </w:r>
      <w:r w:rsidRPr="00C526E1">
        <w:rPr>
          <w:rFonts w:ascii="Arial" w:hAnsi="Arial" w:cs="Arial"/>
          <w:sz w:val="24"/>
          <w:szCs w:val="24"/>
          <w:lang w:eastAsia="it-IT"/>
        </w:rPr>
        <w:tab/>
        <w:t>l’accesso, se in possesso dei previsti requisiti, a tutte le misure statali e regionali attualmente in vigore finalizzate al raggiungimento dell’autonomia ed all’inclusione attiva.</w:t>
      </w:r>
    </w:p>
    <w:p w:rsidR="00615F38" w:rsidRPr="00C526E1" w:rsidRDefault="00615F38" w:rsidP="00934F4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934F4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it-IT"/>
        </w:rPr>
      </w:pPr>
      <w:r w:rsidRPr="00C526E1">
        <w:rPr>
          <w:rFonts w:ascii="Arial" w:hAnsi="Arial" w:cs="Arial"/>
          <w:sz w:val="24"/>
          <w:szCs w:val="24"/>
          <w:u w:val="single"/>
          <w:lang w:eastAsia="it-IT"/>
        </w:rPr>
        <w:t>IMPEGNI DEL LOCATORE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 xml:space="preserve">Il locatore si impegna a non effettuare lo sfratto per morosità per almeno 12 mesi (dalla data della domanda di contributo) ed a non aumentare il canone per tale periodo; 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 restituire il contributo ricevuto a parziale/totale copertura della morosità maturata dall’inquilino in caso di non rispetto dell’accordo (es. cessazione del contratto di locazione prima dei 12 mesi) secondo le seguenti modalità_________________________________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934F4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it-IT"/>
        </w:rPr>
      </w:pPr>
      <w:r w:rsidRPr="00C526E1">
        <w:rPr>
          <w:rFonts w:ascii="Arial" w:hAnsi="Arial" w:cs="Arial"/>
          <w:sz w:val="24"/>
          <w:szCs w:val="24"/>
          <w:u w:val="single"/>
          <w:lang w:eastAsia="it-IT"/>
        </w:rPr>
        <w:t>IMPEGNI DEL COMUNE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Il Comune si impegna: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Times New Roman" w:hAnsi="Times New Roman"/>
          <w:sz w:val="24"/>
          <w:szCs w:val="24"/>
          <w:lang w:eastAsia="it-IT"/>
        </w:rPr>
        <w:sym w:font="Symbol" w:char="F0B7"/>
      </w:r>
      <w:r w:rsidRPr="00C526E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a </w:t>
      </w:r>
      <w:r>
        <w:rPr>
          <w:rFonts w:ascii="Arial" w:hAnsi="Arial" w:cs="Arial"/>
          <w:sz w:val="24"/>
          <w:szCs w:val="24"/>
          <w:lang w:eastAsia="it-IT"/>
        </w:rPr>
        <w:t xml:space="preserve">garantire la </w:t>
      </w:r>
      <w:r w:rsidRPr="00C526E1">
        <w:rPr>
          <w:rFonts w:ascii="Arial" w:hAnsi="Arial" w:cs="Arial"/>
          <w:sz w:val="24"/>
          <w:szCs w:val="24"/>
          <w:lang w:eastAsia="it-IT"/>
        </w:rPr>
        <w:t>liquida</w:t>
      </w:r>
      <w:r>
        <w:rPr>
          <w:rFonts w:ascii="Arial" w:hAnsi="Arial" w:cs="Arial"/>
          <w:sz w:val="24"/>
          <w:szCs w:val="24"/>
          <w:lang w:eastAsia="it-IT"/>
        </w:rPr>
        <w:t>zione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del</w:t>
      </w:r>
      <w:r w:rsidRPr="00C526E1">
        <w:rPr>
          <w:rFonts w:ascii="Arial" w:hAnsi="Arial" w:cs="Arial"/>
          <w:sz w:val="24"/>
          <w:szCs w:val="24"/>
          <w:lang w:eastAsia="it-IT"/>
        </w:rPr>
        <w:t>la somma di €.................................... al proprietario a parziale/totale copertura della morosità’ dell’inquilino, sul conto corrente intestato a ..........................................................................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......................................................................</w:t>
      </w:r>
    </w:p>
    <w:p w:rsidR="00615F38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Arial" w:hAnsi="Arial" w:cs="Arial"/>
            <w:sz w:val="24"/>
            <w:szCs w:val="24"/>
            <w:lang w:eastAsia="it-IT"/>
          </w:rPr>
          <w:t xml:space="preserve">la </w:t>
        </w:r>
        <w:r w:rsidRPr="00C526E1">
          <w:rPr>
            <w:rFonts w:ascii="Arial" w:hAnsi="Arial" w:cs="Arial"/>
            <w:sz w:val="24"/>
            <w:szCs w:val="24"/>
            <w:lang w:eastAsia="it-IT"/>
          </w:rPr>
          <w:t>Banca</w:t>
        </w:r>
      </w:smartTag>
      <w:r w:rsidRPr="00C526E1">
        <w:rPr>
          <w:rFonts w:ascii="Arial" w:hAnsi="Arial" w:cs="Arial"/>
          <w:sz w:val="24"/>
          <w:szCs w:val="24"/>
          <w:lang w:eastAsia="it-IT"/>
        </w:rPr>
        <w:t xml:space="preserve"> ...................</w:t>
      </w:r>
      <w:r>
        <w:rPr>
          <w:rFonts w:ascii="Arial" w:hAnsi="Arial" w:cs="Arial"/>
          <w:sz w:val="24"/>
          <w:szCs w:val="24"/>
          <w:lang w:eastAsia="it-IT"/>
        </w:rPr>
        <w:t>..............................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agenzia di </w:t>
      </w:r>
      <w:r>
        <w:rPr>
          <w:rFonts w:ascii="Arial" w:hAnsi="Arial" w:cs="Arial"/>
          <w:sz w:val="24"/>
          <w:szCs w:val="24"/>
          <w:lang w:eastAsia="it-IT"/>
        </w:rPr>
        <w:t>……………………………………</w:t>
      </w:r>
    </w:p>
    <w:p w:rsidR="00615F38" w:rsidRPr="00C526E1" w:rsidRDefault="00615F38" w:rsidP="00B2715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n. IBAN………………………………………………………………………………………………..</w:t>
      </w:r>
    </w:p>
    <w:p w:rsidR="00615F38" w:rsidRPr="00C526E1" w:rsidRDefault="00615F38" w:rsidP="00B2715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934F4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it-IT"/>
        </w:rPr>
      </w:pPr>
      <w:r w:rsidRPr="00C526E1">
        <w:rPr>
          <w:rFonts w:ascii="Arial" w:hAnsi="Arial" w:cs="Arial"/>
          <w:sz w:val="24"/>
          <w:szCs w:val="24"/>
          <w:u w:val="single"/>
          <w:lang w:eastAsia="it-IT"/>
        </w:rPr>
        <w:t>EFFETTI E DURATA</w:t>
      </w:r>
    </w:p>
    <w:p w:rsidR="00615F38" w:rsidRPr="00C526E1" w:rsidRDefault="00615F38" w:rsidP="00B2715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B2715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presente accordo </w:t>
      </w:r>
      <w:r>
        <w:rPr>
          <w:rFonts w:ascii="Arial" w:hAnsi="Arial" w:cs="Arial"/>
          <w:sz w:val="24"/>
          <w:szCs w:val="24"/>
          <w:lang w:eastAsia="it-IT"/>
        </w:rPr>
        <w:t>è valido per i 12 mesi successivi alla firma</w:t>
      </w:r>
      <w:r w:rsidRPr="00C526E1">
        <w:rPr>
          <w:rFonts w:ascii="Arial" w:hAnsi="Arial" w:cs="Arial"/>
          <w:sz w:val="24"/>
          <w:szCs w:val="24"/>
          <w:lang w:eastAsia="it-IT"/>
        </w:rPr>
        <w:t xml:space="preserve"> e lo stesso è vincolante per tutti i soggetti sottoscrittori, pena la decadenza del contributo.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.............................. lì..........................................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</w:p>
    <w:p w:rsidR="00615F38" w:rsidRPr="00C526E1" w:rsidRDefault="00615F38" w:rsidP="0063258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it-IT"/>
        </w:rPr>
      </w:pPr>
      <w:r w:rsidRPr="00C526E1">
        <w:rPr>
          <w:rFonts w:ascii="Arial" w:hAnsi="Arial" w:cs="Arial"/>
          <w:sz w:val="24"/>
          <w:szCs w:val="24"/>
          <w:u w:val="single"/>
          <w:lang w:eastAsia="it-IT"/>
        </w:rPr>
        <w:t>FIRME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L’INQUILINO..........................................................................................................................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IL PROPRIETARIO................................................................................................................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IL COMUNE  .........................................................................................................................</w:t>
      </w:r>
    </w:p>
    <w:p w:rsidR="00615F38" w:rsidRPr="00C526E1" w:rsidRDefault="00615F38" w:rsidP="0063258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615F38" w:rsidRPr="00C526E1" w:rsidRDefault="00615F38" w:rsidP="0063258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C526E1">
        <w:rPr>
          <w:rFonts w:ascii="Arial" w:hAnsi="Arial" w:cs="Arial"/>
          <w:sz w:val="24"/>
          <w:szCs w:val="24"/>
          <w:lang w:eastAsia="it-IT"/>
        </w:rPr>
        <w:t>Ai sensi dell’ art.13 della Legge sulla privacy (D.Lgs 196/03 e</w:t>
      </w:r>
      <w:r>
        <w:rPr>
          <w:rFonts w:ascii="Arial" w:hAnsi="Arial" w:cs="Arial"/>
          <w:sz w:val="24"/>
          <w:szCs w:val="24"/>
          <w:lang w:eastAsia="it-IT"/>
        </w:rPr>
        <w:t xml:space="preserve"> s.m.i.</w:t>
      </w:r>
      <w:r w:rsidRPr="00C526E1">
        <w:rPr>
          <w:rFonts w:ascii="Arial" w:hAnsi="Arial" w:cs="Arial"/>
          <w:sz w:val="24"/>
          <w:szCs w:val="24"/>
          <w:lang w:eastAsia="it-IT"/>
        </w:rPr>
        <w:t>) si dà atto che il trattamento dei dati personali verrà effettuato limitatamente all’assolvimento degli impegni discendenti dal presente atto nell’ambito degli obblighi di legge previsti in materia.</w:t>
      </w:r>
    </w:p>
    <w:p w:rsidR="00615F38" w:rsidRPr="00C526E1" w:rsidRDefault="00615F38">
      <w:pPr>
        <w:rPr>
          <w:sz w:val="24"/>
          <w:szCs w:val="24"/>
        </w:rPr>
      </w:pPr>
    </w:p>
    <w:sectPr w:rsidR="00615F38" w:rsidRPr="00C526E1" w:rsidSect="00370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D23"/>
    <w:multiLevelType w:val="hybridMultilevel"/>
    <w:tmpl w:val="CF86D464"/>
    <w:lvl w:ilvl="0" w:tplc="A67C78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87"/>
    <w:rsid w:val="00275609"/>
    <w:rsid w:val="0037053E"/>
    <w:rsid w:val="00615F38"/>
    <w:rsid w:val="00632587"/>
    <w:rsid w:val="00930D4D"/>
    <w:rsid w:val="00934F46"/>
    <w:rsid w:val="009F0474"/>
    <w:rsid w:val="00AB275F"/>
    <w:rsid w:val="00B27153"/>
    <w:rsid w:val="00C21D6F"/>
    <w:rsid w:val="00C526E1"/>
    <w:rsid w:val="00D27A57"/>
    <w:rsid w:val="00D62D05"/>
    <w:rsid w:val="00DB6F15"/>
    <w:rsid w:val="00EC6EE2"/>
    <w:rsid w:val="00F2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599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PC-dario</dc:creator>
  <cp:keywords/>
  <dc:description/>
  <cp:lastModifiedBy>cdpe</cp:lastModifiedBy>
  <cp:revision>5</cp:revision>
  <dcterms:created xsi:type="dcterms:W3CDTF">2017-10-22T14:10:00Z</dcterms:created>
  <dcterms:modified xsi:type="dcterms:W3CDTF">2018-11-07T08:59:00Z</dcterms:modified>
</cp:coreProperties>
</file>